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1595"/>
        <w:gridCol w:w="3083"/>
      </w:tblGrid>
      <w:tr w:rsidR="00D32FB3" w:rsidTr="005A44C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B450FC">
            <w:pPr>
              <w:pStyle w:val="Title"/>
              <w:spacing w:beforeLines="60" w:before="144" w:afterLines="60" w:after="14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NOMINATIONS AGM 201</w:t>
            </w:r>
            <w:r w:rsidR="00B450FC">
              <w:rPr>
                <w:rFonts w:ascii="Arial" w:hAnsi="Arial" w:cs="Arial"/>
                <w:szCs w:val="28"/>
              </w:rPr>
              <w:t>6</w:t>
            </w:r>
          </w:p>
        </w:tc>
      </w:tr>
      <w:tr w:rsidR="00D32FB3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316A6D">
            <w:pPr>
              <w:pStyle w:val="Title"/>
              <w:spacing w:beforeLines="60" w:before="144" w:afterLines="60" w:after="144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316A6D">
            <w:pPr>
              <w:pStyle w:val="Title"/>
              <w:spacing w:beforeLines="60" w:before="144" w:afterLines="60" w:after="14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Outgoing Holder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316A6D">
            <w:pPr>
              <w:pStyle w:val="Title"/>
              <w:spacing w:beforeLines="60" w:before="144" w:afterLines="60" w:after="14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Eligibility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316A6D">
            <w:pPr>
              <w:pStyle w:val="Title"/>
              <w:spacing w:beforeLines="60" w:before="144" w:afterLines="60" w:after="14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Nomination</w:t>
            </w:r>
          </w:p>
        </w:tc>
      </w:tr>
      <w:tr w:rsidR="00B450FC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Chairperson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Patrick Rice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Eligible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Vice Chairperson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szCs w:val="28"/>
              </w:rPr>
              <w:t>Ger</w:t>
            </w:r>
            <w:proofErr w:type="spellEnd"/>
            <w:r>
              <w:rPr>
                <w:rFonts w:ascii="Arial" w:hAnsi="Arial" w:cs="Arial"/>
                <w:b w:val="0"/>
                <w:szCs w:val="28"/>
              </w:rPr>
              <w:t xml:space="preserve"> Connery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Treasurer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Paul </w:t>
            </w:r>
            <w:proofErr w:type="spellStart"/>
            <w:r>
              <w:rPr>
                <w:rFonts w:ascii="Arial" w:hAnsi="Arial" w:cs="Arial"/>
                <w:b w:val="0"/>
                <w:szCs w:val="28"/>
              </w:rPr>
              <w:t>Lavery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Paul </w:t>
            </w:r>
            <w:proofErr w:type="spellStart"/>
            <w:r>
              <w:rPr>
                <w:rFonts w:ascii="Arial" w:hAnsi="Arial" w:cs="Arial"/>
                <w:b w:val="0"/>
                <w:szCs w:val="28"/>
              </w:rPr>
              <w:t>McConville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Registrar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Barney Clarke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Club Development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Barney Clarke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P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 w:rsidRPr="00B450FC">
              <w:rPr>
                <w:rFonts w:ascii="Arial" w:hAnsi="Arial" w:cs="Arial"/>
                <w:b w:val="0"/>
                <w:szCs w:val="28"/>
              </w:rPr>
              <w:t>Coaching Development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Joe Tunney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Children’s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Terry Tweedy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P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 w:rsidRPr="00B450FC">
              <w:rPr>
                <w:rFonts w:ascii="Arial" w:hAnsi="Arial" w:cs="Arial"/>
                <w:b w:val="0"/>
                <w:szCs w:val="28"/>
              </w:rPr>
              <w:t>Players’ Representative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Laura </w:t>
            </w:r>
            <w:proofErr w:type="spellStart"/>
            <w:r>
              <w:rPr>
                <w:rFonts w:ascii="Arial" w:hAnsi="Arial" w:cs="Arial"/>
                <w:b w:val="0"/>
                <w:szCs w:val="28"/>
              </w:rPr>
              <w:t>Sharvin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 w:rsidRPr="00B450FC"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Committee Members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Pat Maguire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Philip Doherty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Ronan McCaughey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Siobhan Hyland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szCs w:val="28"/>
              </w:rPr>
              <w:t>Breige</w:t>
            </w:r>
            <w:proofErr w:type="spellEnd"/>
            <w:r>
              <w:rPr>
                <w:rFonts w:ascii="Arial" w:hAnsi="Arial" w:cs="Arial"/>
                <w:b w:val="0"/>
                <w:szCs w:val="28"/>
              </w:rPr>
              <w:t xml:space="preserve"> O’Neill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John </w:t>
            </w:r>
            <w:proofErr w:type="spellStart"/>
            <w:r>
              <w:rPr>
                <w:rFonts w:ascii="Arial" w:hAnsi="Arial" w:cs="Arial"/>
                <w:b w:val="0"/>
                <w:szCs w:val="28"/>
              </w:rPr>
              <w:t>Toal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Mark </w:t>
            </w:r>
            <w:proofErr w:type="spellStart"/>
            <w:r>
              <w:rPr>
                <w:rFonts w:ascii="Arial" w:hAnsi="Arial" w:cs="Arial"/>
                <w:b w:val="0"/>
                <w:szCs w:val="28"/>
              </w:rPr>
              <w:t>Holywood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Niall Ferguson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szCs w:val="28"/>
              </w:rPr>
              <w:t>Breidge</w:t>
            </w:r>
            <w:proofErr w:type="spellEnd"/>
            <w:r>
              <w:rPr>
                <w:rFonts w:ascii="Arial" w:hAnsi="Arial" w:cs="Arial"/>
                <w:b w:val="0"/>
                <w:szCs w:val="28"/>
              </w:rPr>
              <w:t xml:space="preserve"> O’Neill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Kate Connery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Philip </w:t>
            </w:r>
            <w:proofErr w:type="spellStart"/>
            <w:r>
              <w:rPr>
                <w:rFonts w:ascii="Arial" w:hAnsi="Arial" w:cs="Arial"/>
                <w:b w:val="0"/>
                <w:szCs w:val="28"/>
              </w:rPr>
              <w:t>Loughran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Sean Spillane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 w:rsidRPr="00B450FC"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Liam </w:t>
            </w:r>
            <w:proofErr w:type="spellStart"/>
            <w:r>
              <w:rPr>
                <w:rFonts w:ascii="Arial" w:hAnsi="Arial" w:cs="Arial"/>
                <w:b w:val="0"/>
                <w:szCs w:val="28"/>
              </w:rPr>
              <w:t>McLornan</w:t>
            </w:r>
            <w:proofErr w:type="spellEnd"/>
            <w:r>
              <w:rPr>
                <w:rFonts w:ascii="Arial" w:hAnsi="Arial" w:cs="Arial"/>
                <w:b w:val="0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Resigned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Stephen McArdle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B450FC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FC" w:rsidRDefault="00B450FC" w:rsidP="00B450F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FC" w:rsidRDefault="00B450FC" w:rsidP="00B450F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</w:tbl>
    <w:p w:rsidR="00EB2C77" w:rsidRDefault="00EB2C77" w:rsidP="00EB2C77">
      <w:pPr>
        <w:ind w:hanging="540"/>
        <w:rPr>
          <w:rFonts w:ascii="Arial" w:hAnsi="Arial" w:cs="Arial"/>
          <w:b/>
        </w:rPr>
      </w:pPr>
    </w:p>
    <w:p w:rsidR="00B0438D" w:rsidRDefault="00B0438D" w:rsidP="00EB2C77">
      <w:pPr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C14CF6">
        <w:rPr>
          <w:rFonts w:ascii="Arial" w:hAnsi="Arial" w:cs="Arial"/>
          <w:b/>
        </w:rPr>
        <w:t>Players Representative – must have played for the Club within the last 48 weeks</w:t>
      </w:r>
    </w:p>
    <w:p w:rsidR="008C125D" w:rsidRDefault="008C125D">
      <w:r>
        <w:t>All the above have received at least two nominations</w:t>
      </w:r>
      <w:bookmarkStart w:id="0" w:name="_GoBack"/>
      <w:bookmarkEnd w:id="0"/>
    </w:p>
    <w:sectPr w:rsidR="008C125D" w:rsidSect="001D0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33"/>
    <w:rsid w:val="00136432"/>
    <w:rsid w:val="001D06A4"/>
    <w:rsid w:val="001D1827"/>
    <w:rsid w:val="00316A6D"/>
    <w:rsid w:val="003A084F"/>
    <w:rsid w:val="003B7FC1"/>
    <w:rsid w:val="005A44C8"/>
    <w:rsid w:val="006D528F"/>
    <w:rsid w:val="007D2A89"/>
    <w:rsid w:val="008C125D"/>
    <w:rsid w:val="0096201F"/>
    <w:rsid w:val="00A25760"/>
    <w:rsid w:val="00A346F2"/>
    <w:rsid w:val="00A34AD7"/>
    <w:rsid w:val="00A82F33"/>
    <w:rsid w:val="00B0438D"/>
    <w:rsid w:val="00B450FC"/>
    <w:rsid w:val="00D32FB3"/>
    <w:rsid w:val="00DC7B59"/>
    <w:rsid w:val="00E64225"/>
    <w:rsid w:val="00E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B8402-3198-4BDD-A469-76126E9D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FB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32FB3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F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ul\Downloads\AGM%20NOMINATIONS%202015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AGM NOMINATIONS 2015 TEMPLATE (1)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AGM 2012</vt:lpstr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AGM 2012</dc:title>
  <dc:creator>Paul</dc:creator>
  <cp:lastModifiedBy>Paul</cp:lastModifiedBy>
  <cp:revision>2</cp:revision>
  <cp:lastPrinted>2017-10-14T13:20:00Z</cp:lastPrinted>
  <dcterms:created xsi:type="dcterms:W3CDTF">2017-10-15T11:21:00Z</dcterms:created>
  <dcterms:modified xsi:type="dcterms:W3CDTF">2017-10-15T11:21:00Z</dcterms:modified>
</cp:coreProperties>
</file>